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17" w:rsidRDefault="00536312">
      <w:r>
        <w:t>Effects of Video Games (Gaming) on Aggression</w:t>
      </w:r>
    </w:p>
    <w:p w:rsidR="00536312" w:rsidRDefault="00536312">
      <w:r>
        <w:t xml:space="preserve">Do Video Game Players Have Faster Reaction Times </w:t>
      </w:r>
      <w:proofErr w:type="gramStart"/>
      <w:r>
        <w:t>Than</w:t>
      </w:r>
      <w:proofErr w:type="gramEnd"/>
      <w:r>
        <w:t xml:space="preserve"> Non-Players</w:t>
      </w:r>
    </w:p>
    <w:p w:rsidR="00536312" w:rsidRDefault="00536312">
      <w:r>
        <w:t>The effects of smoking on intelligence</w:t>
      </w:r>
    </w:p>
    <w:p w:rsidR="00536312" w:rsidRDefault="00536312">
      <w:r>
        <w:t xml:space="preserve">Is there a connection between alcohol use and marijuana </w:t>
      </w:r>
      <w:proofErr w:type="gramStart"/>
      <w:r>
        <w:t>use</w:t>
      </w:r>
      <w:proofErr w:type="gramEnd"/>
    </w:p>
    <w:p w:rsidR="00536312" w:rsidRDefault="00536312">
      <w:r>
        <w:t xml:space="preserve">Identify whether people who use the Internet site, Facebook, exhibit signs of addictive-like </w:t>
      </w:r>
      <w:proofErr w:type="spellStart"/>
      <w:r>
        <w:t>behavior</w:t>
      </w:r>
      <w:proofErr w:type="spellEnd"/>
      <w:r>
        <w:t xml:space="preserve"> to the social network which in turn significantly impact the users' lives in a negative manner</w:t>
      </w:r>
    </w:p>
    <w:p w:rsidR="00536312" w:rsidRDefault="00536312">
      <w:r>
        <w:t>The difference in memory between Introverts and Extroverts</w:t>
      </w:r>
    </w:p>
    <w:p w:rsidR="00536312" w:rsidRDefault="00536312">
      <w:r>
        <w:t>Factors that can enhance or degrade memory: listening to light rock, taking a walk, eating a variety of fruits</w:t>
      </w:r>
    </w:p>
    <w:p w:rsidR="00536312" w:rsidRDefault="00536312">
      <w:r>
        <w:t>Determine how different types of background music affect memorization skills of high school students</w:t>
      </w:r>
    </w:p>
    <w:p w:rsidR="00536312" w:rsidRDefault="00536312">
      <w:r>
        <w:t>Determine if male or female gender has better memory</w:t>
      </w:r>
    </w:p>
    <w:p w:rsidR="00536312" w:rsidRDefault="00536312">
      <w:r>
        <w:t>Compare the effectiveness of written versus oral stimuli on memory</w:t>
      </w:r>
    </w:p>
    <w:p w:rsidR="00536312" w:rsidRDefault="00536312">
      <w:r>
        <w:t xml:space="preserve">Can sleep affect our learning ability and </w:t>
      </w:r>
      <w:proofErr w:type="gramStart"/>
      <w:r>
        <w:t>memory</w:t>
      </w:r>
      <w:proofErr w:type="gramEnd"/>
    </w:p>
    <w:p w:rsidR="00536312" w:rsidRDefault="00536312">
      <w:r>
        <w:t>How Does Physical Exercise Affect Short-Term Memory</w:t>
      </w:r>
    </w:p>
    <w:p w:rsidR="00536312" w:rsidRDefault="00536312">
      <w:r>
        <w:t>Find out whether males or females have a better ability to interpret facial expressions</w:t>
      </w:r>
    </w:p>
    <w:p w:rsidR="00536312" w:rsidRDefault="00536312">
      <w:r>
        <w:t xml:space="preserve">Are people stereotyped about whether males or females drive </w:t>
      </w:r>
      <w:proofErr w:type="gramStart"/>
      <w:r>
        <w:t>faster</w:t>
      </w:r>
      <w:proofErr w:type="gramEnd"/>
    </w:p>
    <w:p w:rsidR="00536312" w:rsidRDefault="00536312">
      <w:r>
        <w:t>Gender Differences: Body Image</w:t>
      </w:r>
    </w:p>
    <w:p w:rsidR="00536312" w:rsidRDefault="00536312">
      <w:r>
        <w:t>Examined the differences of gender and grade level regarding cell phone use in class</w:t>
      </w:r>
    </w:p>
    <w:p w:rsidR="00536312" w:rsidRDefault="00536312">
      <w:r>
        <w:t xml:space="preserve">Are there Sex Differences in </w:t>
      </w:r>
      <w:proofErr w:type="gramStart"/>
      <w:r>
        <w:t>Jealousy</w:t>
      </w:r>
      <w:proofErr w:type="gramEnd"/>
    </w:p>
    <w:p w:rsidR="00536312" w:rsidRDefault="00536312">
      <w:r>
        <w:t>Gender difference and dieting</w:t>
      </w:r>
    </w:p>
    <w:p w:rsidR="00536312" w:rsidRDefault="00536312">
      <w:r>
        <w:t xml:space="preserve">Is There a </w:t>
      </w:r>
      <w:proofErr w:type="spellStart"/>
      <w:r>
        <w:t>Correletion</w:t>
      </w:r>
      <w:proofErr w:type="spellEnd"/>
      <w:r>
        <w:t xml:space="preserve"> </w:t>
      </w:r>
      <w:proofErr w:type="gramStart"/>
      <w:r>
        <w:t>Between</w:t>
      </w:r>
      <w:proofErr w:type="gramEnd"/>
      <w:r>
        <w:t xml:space="preserve"> Music Tastes and Personality Type</w:t>
      </w:r>
    </w:p>
    <w:p w:rsidR="00536312" w:rsidRDefault="00536312">
      <w:r>
        <w:t>Physiological effects on groups viewing violent and nonviolent movies</w:t>
      </w:r>
    </w:p>
    <w:p w:rsidR="00536312" w:rsidRDefault="00536312">
      <w:r>
        <w:t>When a particular sensory input (hearing/vision) is deprived, is the other sense reception heightened</w:t>
      </w:r>
    </w:p>
    <w:p w:rsidR="00536312" w:rsidRDefault="00536312">
      <w:r>
        <w:t xml:space="preserve">How does color affect blood </w:t>
      </w:r>
      <w:proofErr w:type="gramStart"/>
      <w:r>
        <w:t>pressure</w:t>
      </w:r>
      <w:proofErr w:type="gramEnd"/>
    </w:p>
    <w:p w:rsidR="00536312" w:rsidRDefault="00536312">
      <w:r>
        <w:t>Test if G.P.A is affected by the time students spend on the internet</w:t>
      </w:r>
    </w:p>
    <w:p w:rsidR="00536312" w:rsidRDefault="00536312">
      <w:r>
        <w:t xml:space="preserve">What type of student is more likely to </w:t>
      </w:r>
      <w:proofErr w:type="gramStart"/>
      <w:r>
        <w:t>cheat</w:t>
      </w:r>
      <w:proofErr w:type="gramEnd"/>
    </w:p>
    <w:p w:rsidR="00536312" w:rsidRDefault="00536312">
      <w:r>
        <w:lastRenderedPageBreak/>
        <w:t>The effect of noise distraction on test scores</w:t>
      </w:r>
    </w:p>
    <w:p w:rsidR="00536312" w:rsidRDefault="00536312">
      <w:r>
        <w:t xml:space="preserve">Is there a relationship between eating breakfast and school </w:t>
      </w:r>
      <w:proofErr w:type="gramStart"/>
      <w:r>
        <w:t>performance</w:t>
      </w:r>
      <w:proofErr w:type="gramEnd"/>
    </w:p>
    <w:p w:rsidR="00536312" w:rsidRDefault="00536312">
      <w:r>
        <w:t>Examine the relationship between sexual activity and academic performance</w:t>
      </w:r>
    </w:p>
    <w:p w:rsidR="00536312" w:rsidRDefault="00536312">
      <w:r>
        <w:t>The effect of pet ownership on overall health</w:t>
      </w:r>
    </w:p>
    <w:p w:rsidR="00536312" w:rsidRDefault="00536312">
      <w:r>
        <w:t xml:space="preserve">Differences in Class Participation and Attendance </w:t>
      </w:r>
      <w:proofErr w:type="gramStart"/>
      <w:r>
        <w:t>Between</w:t>
      </w:r>
      <w:proofErr w:type="gramEnd"/>
      <w:r>
        <w:t xml:space="preserve"> Freshman and Upper-</w:t>
      </w:r>
      <w:proofErr w:type="spellStart"/>
      <w:r>
        <w:t>classmen</w:t>
      </w:r>
      <w:proofErr w:type="spellEnd"/>
    </w:p>
    <w:p w:rsidR="00536312" w:rsidRDefault="00536312">
      <w:r>
        <w:t>Determine whether men and women differ in their feelings towards career and family</w:t>
      </w:r>
    </w:p>
    <w:p w:rsidR="00536312" w:rsidRDefault="00536312">
      <w:r>
        <w:t xml:space="preserve">Research Different Perspectives on </w:t>
      </w:r>
      <w:proofErr w:type="spellStart"/>
      <w:r>
        <w:t>Aniaml</w:t>
      </w:r>
      <w:proofErr w:type="spellEnd"/>
      <w:r>
        <w:t xml:space="preserve"> Rights</w:t>
      </w:r>
    </w:p>
    <w:p w:rsidR="00536312" w:rsidRDefault="00536312">
      <w:r>
        <w:t xml:space="preserve">Does the Potential of a Reward Affect a Student's Motivation for </w:t>
      </w:r>
      <w:proofErr w:type="gramStart"/>
      <w:r>
        <w:t>Success</w:t>
      </w:r>
      <w:proofErr w:type="gramEnd"/>
    </w:p>
    <w:p w:rsidR="00536312" w:rsidRDefault="00536312">
      <w:r>
        <w:t xml:space="preserve">Determine if it is possible to influence a person to act outside of their "normal" </w:t>
      </w:r>
      <w:r>
        <w:t>behaviour</w:t>
      </w:r>
    </w:p>
    <w:p w:rsidR="00536312" w:rsidRDefault="00536312">
      <w:r>
        <w:t xml:space="preserve">How are we affected by our social </w:t>
      </w:r>
      <w:proofErr w:type="gramStart"/>
      <w:r>
        <w:t>environment</w:t>
      </w:r>
      <w:proofErr w:type="gramEnd"/>
    </w:p>
    <w:p w:rsidR="00536312" w:rsidRDefault="00536312">
      <w:r>
        <w:t>See if a high-pitched noise would affect the concentration of the participants causing them to be frustrated</w:t>
      </w:r>
    </w:p>
    <w:p w:rsidR="00536312" w:rsidRDefault="00536312">
      <w:r>
        <w:t xml:space="preserve">Do the colors one wears has an </w:t>
      </w:r>
      <w:proofErr w:type="spellStart"/>
      <w:r>
        <w:t>affect</w:t>
      </w:r>
      <w:proofErr w:type="spellEnd"/>
      <w:r>
        <w:t xml:space="preserve"> on the first impression they give to others</w:t>
      </w:r>
    </w:p>
    <w:p w:rsidR="00536312" w:rsidRDefault="00536312">
      <w:r>
        <w:t>Do teenagers make occupational decisions based on parental influences?</w:t>
      </w:r>
    </w:p>
    <w:p w:rsidR="00536312" w:rsidRDefault="00536312">
      <w:r>
        <w:t>The effects self-esteem has on drinking</w:t>
      </w:r>
    </w:p>
    <w:p w:rsidR="00536312" w:rsidRDefault="00536312">
      <w:r>
        <w:t xml:space="preserve">Find out whether individuals with high </w:t>
      </w:r>
      <w:proofErr w:type="spellStart"/>
      <w:r>
        <w:t>self esteem</w:t>
      </w:r>
      <w:proofErr w:type="spellEnd"/>
      <w:r>
        <w:t xml:space="preserve"> were more aggressive than individuals with low self esteem</w:t>
      </w:r>
    </w:p>
    <w:p w:rsidR="00536312" w:rsidRDefault="00536312">
      <w:r>
        <w:t>The Effects of Birth Order on Procrastination</w:t>
      </w:r>
    </w:p>
    <w:p w:rsidR="00536312" w:rsidRDefault="00536312">
      <w:r>
        <w:t>Differences in Personality between Non-Athletes and Athletes and between Athletes Participating in Selected Sports</w:t>
      </w:r>
    </w:p>
    <w:p w:rsidR="00536312" w:rsidRDefault="00536312">
      <w:r>
        <w:t>Determine whether or not the age of a person has an effect on their "Total Optimism" score on Dr. Martin Seligman's optimism scale</w:t>
      </w:r>
    </w:p>
    <w:p w:rsidR="00536312" w:rsidRDefault="00536312">
      <w:r>
        <w:t>Determine what percentage of teen girls are bullies, bystanders, and victims</w:t>
      </w:r>
    </w:p>
    <w:p w:rsidR="00536312" w:rsidRDefault="00536312">
      <w:r>
        <w:t>Repeat Asch conformity experiments (demonstrated the power of conformity in groups</w:t>
      </w:r>
    </w:p>
    <w:p w:rsidR="00536312" w:rsidRDefault="00536312">
      <w:r>
        <w:t xml:space="preserve">Survey how average high school students rank ten reasons people </w:t>
      </w:r>
      <w:proofErr w:type="spellStart"/>
      <w:r>
        <w:t>hookup</w:t>
      </w:r>
      <w:proofErr w:type="spellEnd"/>
      <w:r>
        <w:t xml:space="preserve"> and breakup.</w:t>
      </w:r>
    </w:p>
    <w:p w:rsidR="00536312" w:rsidRDefault="00536312">
      <w:r>
        <w:t xml:space="preserve">Are blondes really dumber than </w:t>
      </w:r>
      <w:proofErr w:type="gramStart"/>
      <w:r>
        <w:t>non-blondes</w:t>
      </w:r>
      <w:proofErr w:type="gramEnd"/>
    </w:p>
    <w:p w:rsidR="00536312" w:rsidRDefault="00536312">
      <w:r>
        <w:t>Does Wearing Eyeglasses Make You Look Smarter</w:t>
      </w:r>
    </w:p>
    <w:p w:rsidR="00536312" w:rsidRDefault="00536312">
      <w:r>
        <w:lastRenderedPageBreak/>
        <w:t>The Correlation of the Perception of Intelligence and the Perception of Attractiveness</w:t>
      </w:r>
    </w:p>
    <w:p w:rsidR="00536312" w:rsidRDefault="00536312">
      <w:r>
        <w:t>Find out if brand name causes consumers to have predetermined opinions about a product</w:t>
      </w:r>
    </w:p>
    <w:p w:rsidR="00536312" w:rsidRDefault="00536312">
      <w:r>
        <w:t>The Effect of Parental Income and Education on Homophobia</w:t>
      </w:r>
    </w:p>
    <w:p w:rsidR="00536312" w:rsidRDefault="00536312">
      <w:r>
        <w:t>Determine the effects of physical appearance on personal approachability</w:t>
      </w:r>
    </w:p>
    <w:p w:rsidR="00536312" w:rsidRDefault="00536312">
      <w:r>
        <w:t>What Makes Particular Sounds Irritating</w:t>
      </w:r>
    </w:p>
    <w:p w:rsidR="00536312" w:rsidRDefault="00536312">
      <w:r>
        <w:t>Single Versus Dual Parent Homes</w:t>
      </w:r>
    </w:p>
    <w:p w:rsidR="00536312" w:rsidRDefault="00536312">
      <w:r>
        <w:t>Identify the types of fears people have depending upon their gender and their age</w:t>
      </w:r>
    </w:p>
    <w:p w:rsidR="00536312" w:rsidRDefault="00536312">
      <w:r>
        <w:t>Find out if weight perceptions among middle school girls and boys are different</w:t>
      </w:r>
    </w:p>
    <w:p w:rsidR="00C028D3" w:rsidRDefault="00C028D3">
      <w:r>
        <w:t xml:space="preserve">Does Gender Affect </w:t>
      </w:r>
      <w:proofErr w:type="spellStart"/>
      <w:r>
        <w:t>Behavioral</w:t>
      </w:r>
      <w:proofErr w:type="spellEnd"/>
      <w:r>
        <w:t xml:space="preserve"> Responses to Frustration?</w:t>
      </w:r>
    </w:p>
    <w:p w:rsidR="00C028D3" w:rsidRDefault="00C028D3">
      <w:r>
        <w:t>The need of personal space in males and females</w:t>
      </w:r>
    </w:p>
    <w:p w:rsidR="00C028D3" w:rsidRDefault="00C028D3">
      <w:r>
        <w:t xml:space="preserve">Are rules about friendships outside the clique stricter for girls than </w:t>
      </w:r>
      <w:proofErr w:type="gramStart"/>
      <w:r>
        <w:t>boys</w:t>
      </w:r>
      <w:proofErr w:type="gramEnd"/>
    </w:p>
    <w:p w:rsidR="00C028D3" w:rsidRDefault="00C028D3">
      <w:r>
        <w:t>Which form of cyber bullying is most commonly used and which gender is more likely to be targeted between rural and urban areas</w:t>
      </w:r>
    </w:p>
    <w:p w:rsidR="00C028D3" w:rsidRDefault="00C028D3">
      <w:r>
        <w:t>Eating habits among males and female</w:t>
      </w:r>
      <w:bookmarkStart w:id="0" w:name="_GoBack"/>
      <w:bookmarkEnd w:id="0"/>
    </w:p>
    <w:sectPr w:rsidR="00C02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2"/>
    <w:rsid w:val="00176217"/>
    <w:rsid w:val="00536312"/>
    <w:rsid w:val="00C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C9AF4DB3</Template>
  <TotalTime>21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Lichtman</dc:creator>
  <cp:lastModifiedBy>Shelley Lichtman</cp:lastModifiedBy>
  <cp:revision>1</cp:revision>
  <dcterms:created xsi:type="dcterms:W3CDTF">2012-09-18T17:12:00Z</dcterms:created>
  <dcterms:modified xsi:type="dcterms:W3CDTF">2012-09-18T17:33:00Z</dcterms:modified>
</cp:coreProperties>
</file>